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AE" w:rsidRPr="002C7ABE" w:rsidRDefault="00F31FAE" w:rsidP="00F31FAE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894F35" w:rsidRPr="00CC7816" w:rsidRDefault="00894F35" w:rsidP="00894F35">
      <w:pPr>
        <w:jc w:val="center"/>
        <w:rPr>
          <w:rFonts w:ascii="Arial" w:hAnsi="Arial" w:cs="Arial"/>
          <w:b/>
        </w:rPr>
      </w:pPr>
      <w:r w:rsidRPr="00CC7816">
        <w:rPr>
          <w:rFonts w:ascii="Arial" w:hAnsi="Arial" w:cs="Arial"/>
          <w:b/>
        </w:rPr>
        <w:t>Zapisnik 2. seje Sveta zavoda OŠ Gustava Šiliha Laporje</w:t>
      </w:r>
    </w:p>
    <w:p w:rsidR="00894F35" w:rsidRDefault="00894F35" w:rsidP="00A251EF"/>
    <w:p w:rsidR="00894F35" w:rsidRDefault="00894F35" w:rsidP="00CC7816">
      <w:pPr>
        <w:jc w:val="both"/>
      </w:pPr>
    </w:p>
    <w:p w:rsidR="00894F35" w:rsidRPr="00B64826" w:rsidRDefault="00894F35" w:rsidP="00CC7816">
      <w:pPr>
        <w:jc w:val="both"/>
        <w:rPr>
          <w:rFonts w:ascii="Arial" w:hAnsi="Arial" w:cs="Arial"/>
        </w:rPr>
      </w:pPr>
      <w:r w:rsidRPr="00B64826">
        <w:rPr>
          <w:rFonts w:ascii="Arial" w:hAnsi="Arial" w:cs="Arial"/>
          <w:b/>
        </w:rPr>
        <w:t>Datum</w:t>
      </w:r>
      <w:r w:rsidRPr="00B64826">
        <w:rPr>
          <w:rFonts w:ascii="Arial" w:hAnsi="Arial" w:cs="Arial"/>
        </w:rPr>
        <w:t>: 27. 2. 2019</w:t>
      </w:r>
    </w:p>
    <w:p w:rsidR="00894F35" w:rsidRPr="00B64826" w:rsidRDefault="00894F35" w:rsidP="00CC7816">
      <w:pPr>
        <w:jc w:val="both"/>
        <w:rPr>
          <w:rFonts w:ascii="Arial" w:hAnsi="Arial" w:cs="Arial"/>
        </w:rPr>
      </w:pPr>
      <w:r w:rsidRPr="00B64826">
        <w:rPr>
          <w:rFonts w:ascii="Arial" w:hAnsi="Arial" w:cs="Arial"/>
          <w:b/>
        </w:rPr>
        <w:t>Ura</w:t>
      </w:r>
      <w:r w:rsidRPr="00B64826">
        <w:rPr>
          <w:rFonts w:ascii="Arial" w:hAnsi="Arial" w:cs="Arial"/>
        </w:rPr>
        <w:t>: 18.00–19.30</w:t>
      </w:r>
    </w:p>
    <w:p w:rsidR="00894F35" w:rsidRPr="00B64826" w:rsidRDefault="00894F35" w:rsidP="00CC7816">
      <w:pPr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 xml:space="preserve"> </w:t>
      </w:r>
    </w:p>
    <w:p w:rsidR="00894F35" w:rsidRPr="00B64826" w:rsidRDefault="00894F35" w:rsidP="00CC7816">
      <w:pPr>
        <w:jc w:val="both"/>
        <w:rPr>
          <w:rFonts w:ascii="Arial" w:hAnsi="Arial" w:cs="Arial"/>
        </w:rPr>
      </w:pPr>
      <w:r w:rsidRPr="00B64826">
        <w:rPr>
          <w:rFonts w:ascii="Arial" w:hAnsi="Arial" w:cs="Arial"/>
          <w:b/>
        </w:rPr>
        <w:t>Prisotni</w:t>
      </w:r>
      <w:r w:rsidRPr="00B64826">
        <w:rPr>
          <w:rFonts w:ascii="Arial" w:hAnsi="Arial" w:cs="Arial"/>
        </w:rPr>
        <w:t>: ga. Margareta Voglar,</w:t>
      </w:r>
      <w:r w:rsidR="00C7316B" w:rsidRPr="00B64826">
        <w:rPr>
          <w:rFonts w:ascii="Arial" w:hAnsi="Arial" w:cs="Arial"/>
        </w:rPr>
        <w:t xml:space="preserve"> </w:t>
      </w:r>
      <w:r w:rsidRPr="00B64826">
        <w:rPr>
          <w:rFonts w:ascii="Arial" w:hAnsi="Arial" w:cs="Arial"/>
        </w:rPr>
        <w:t xml:space="preserve">ga. </w:t>
      </w:r>
      <w:r w:rsidR="00C7316B" w:rsidRPr="00B64826">
        <w:rPr>
          <w:rFonts w:ascii="Arial" w:hAnsi="Arial" w:cs="Arial"/>
        </w:rPr>
        <w:t xml:space="preserve">Karin </w:t>
      </w:r>
      <w:r w:rsidRPr="00B64826">
        <w:rPr>
          <w:rFonts w:ascii="Arial" w:hAnsi="Arial" w:cs="Arial"/>
        </w:rPr>
        <w:t xml:space="preserve">Onič,  g. Andrej </w:t>
      </w:r>
      <w:proofErr w:type="spellStart"/>
      <w:r w:rsidRPr="00B64826">
        <w:rPr>
          <w:rFonts w:ascii="Arial" w:hAnsi="Arial" w:cs="Arial"/>
        </w:rPr>
        <w:t>Krošel</w:t>
      </w:r>
      <w:proofErr w:type="spellEnd"/>
      <w:r w:rsidRPr="00B64826">
        <w:rPr>
          <w:rFonts w:ascii="Arial" w:hAnsi="Arial" w:cs="Arial"/>
        </w:rPr>
        <w:t xml:space="preserve">, g. Leonard Polanec, g. Denis Toplak, ga. Vilma Ajd, ga. Albina Avsec, ga. Marjetka Čas, ga. Valentina Jurko </w:t>
      </w:r>
    </w:p>
    <w:p w:rsidR="00894F35" w:rsidRPr="00B64826" w:rsidRDefault="00894F35" w:rsidP="00CC7816">
      <w:pPr>
        <w:jc w:val="both"/>
        <w:rPr>
          <w:rFonts w:ascii="Arial" w:hAnsi="Arial" w:cs="Arial"/>
        </w:rPr>
      </w:pPr>
    </w:p>
    <w:p w:rsidR="00894F35" w:rsidRPr="00B64826" w:rsidRDefault="00F21AC9" w:rsidP="00CC78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894F35" w:rsidRPr="00B64826">
        <w:rPr>
          <w:rFonts w:ascii="Arial" w:hAnsi="Arial" w:cs="Arial"/>
          <w:b/>
        </w:rPr>
        <w:t>pravičeno odsotni</w:t>
      </w:r>
      <w:r w:rsidR="00894F35" w:rsidRPr="00B64826">
        <w:rPr>
          <w:rFonts w:ascii="Arial" w:hAnsi="Arial" w:cs="Arial"/>
        </w:rPr>
        <w:t>: ga. Ksenija Vidali, ga. Janja Mlakar, g. Štefan Otorepec, ga. Andreja Perkovič</w:t>
      </w:r>
    </w:p>
    <w:p w:rsidR="00894F35" w:rsidRPr="00B64826" w:rsidRDefault="00894F35" w:rsidP="00CC7816">
      <w:pPr>
        <w:jc w:val="both"/>
        <w:rPr>
          <w:rFonts w:ascii="Arial" w:hAnsi="Arial" w:cs="Arial"/>
        </w:rPr>
      </w:pPr>
    </w:p>
    <w:p w:rsidR="00894F35" w:rsidRPr="00B64826" w:rsidRDefault="00894F35" w:rsidP="00CC7816">
      <w:pPr>
        <w:jc w:val="both"/>
        <w:rPr>
          <w:rFonts w:ascii="Arial" w:hAnsi="Arial" w:cs="Arial"/>
        </w:rPr>
      </w:pPr>
    </w:p>
    <w:p w:rsidR="00A251EF" w:rsidRPr="00B64826" w:rsidRDefault="00894F35" w:rsidP="00CC7816">
      <w:pPr>
        <w:jc w:val="both"/>
        <w:rPr>
          <w:rFonts w:ascii="Arial" w:hAnsi="Arial" w:cs="Arial"/>
        </w:rPr>
      </w:pPr>
      <w:r w:rsidRPr="00B64826">
        <w:rPr>
          <w:rFonts w:ascii="Arial" w:hAnsi="Arial" w:cs="Arial"/>
          <w:b/>
        </w:rPr>
        <w:t>Dnevni red</w:t>
      </w:r>
      <w:r w:rsidRPr="00B64826">
        <w:rPr>
          <w:rFonts w:ascii="Arial" w:hAnsi="Arial" w:cs="Arial"/>
        </w:rPr>
        <w:t>:</w:t>
      </w:r>
    </w:p>
    <w:p w:rsidR="00894F35" w:rsidRPr="00B64826" w:rsidRDefault="00894F35" w:rsidP="00CC7816">
      <w:pPr>
        <w:spacing w:line="276" w:lineRule="auto"/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 xml:space="preserve">1. Pregled in potrditev zapisnikov 1. seje ter 1. korespondenčne seje </w:t>
      </w:r>
    </w:p>
    <w:p w:rsidR="00894F35" w:rsidRPr="00B64826" w:rsidRDefault="00894F35" w:rsidP="00CC7816">
      <w:pPr>
        <w:spacing w:line="276" w:lineRule="auto"/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>2. Predstavitev in potrditev Letnega poročila zavoda OŠ Gustava Šiliha Laporje za       leto 2018</w:t>
      </w:r>
    </w:p>
    <w:p w:rsidR="00894F35" w:rsidRPr="00B64826" w:rsidRDefault="00894F35" w:rsidP="00CC7816">
      <w:pPr>
        <w:spacing w:line="276" w:lineRule="auto"/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 xml:space="preserve">3. Ugotavljanje delovne uspešnosti ge. ravnateljice </w:t>
      </w:r>
    </w:p>
    <w:p w:rsidR="00894F35" w:rsidRPr="00B64826" w:rsidRDefault="00894F35" w:rsidP="00CC7816">
      <w:pPr>
        <w:spacing w:line="276" w:lineRule="auto"/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 xml:space="preserve">4. Sprejem pravil Šolskega in Dodatnega sklada OŠ Gustava Šiliha Laporje </w:t>
      </w:r>
    </w:p>
    <w:p w:rsidR="00894F35" w:rsidRPr="00B64826" w:rsidRDefault="00894F35" w:rsidP="00CC7816">
      <w:pPr>
        <w:spacing w:line="276" w:lineRule="auto"/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>5. Razno</w:t>
      </w:r>
    </w:p>
    <w:p w:rsidR="00C7316B" w:rsidRPr="00B64826" w:rsidRDefault="00C7316B" w:rsidP="009D6E26">
      <w:pPr>
        <w:spacing w:line="276" w:lineRule="auto"/>
        <w:rPr>
          <w:rFonts w:ascii="Arial" w:hAnsi="Arial" w:cs="Arial"/>
        </w:rPr>
      </w:pPr>
    </w:p>
    <w:p w:rsidR="00813B14" w:rsidRPr="00B64826" w:rsidRDefault="00813B14" w:rsidP="00C7316B">
      <w:pPr>
        <w:rPr>
          <w:rFonts w:ascii="Arial" w:hAnsi="Arial" w:cs="Arial"/>
        </w:rPr>
      </w:pPr>
    </w:p>
    <w:p w:rsidR="00894F35" w:rsidRDefault="00894F35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4826">
        <w:rPr>
          <w:rFonts w:ascii="Arial" w:hAnsi="Arial" w:cs="Arial"/>
        </w:rPr>
        <w:t>SKLEP</w:t>
      </w:r>
      <w:r w:rsidR="00C7316B" w:rsidRPr="00B64826">
        <w:rPr>
          <w:rFonts w:ascii="Arial" w:hAnsi="Arial" w:cs="Arial"/>
        </w:rPr>
        <w:t xml:space="preserve"> 1</w:t>
      </w:r>
      <w:r w:rsidRPr="00B64826">
        <w:rPr>
          <w:rFonts w:ascii="Arial" w:hAnsi="Arial" w:cs="Arial"/>
        </w:rPr>
        <w:t>: Z dvigom rok smo potrdili zapisnik</w:t>
      </w:r>
      <w:r w:rsidR="00C46638">
        <w:rPr>
          <w:rFonts w:ascii="Arial" w:hAnsi="Arial" w:cs="Arial"/>
        </w:rPr>
        <w:t>a</w:t>
      </w:r>
      <w:r w:rsidRPr="00B64826">
        <w:rPr>
          <w:rFonts w:ascii="Arial" w:hAnsi="Arial" w:cs="Arial"/>
        </w:rPr>
        <w:t xml:space="preserve"> 1. seje ter 1. korespondenčne seje.</w:t>
      </w:r>
    </w:p>
    <w:p w:rsidR="009D6E26" w:rsidRDefault="009D6E26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6E26" w:rsidRPr="00B64826" w:rsidRDefault="009D6E26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ZA: 7                                                             PROTI: 0</w:t>
      </w:r>
    </w:p>
    <w:p w:rsidR="00A251EF" w:rsidRPr="00B64826" w:rsidRDefault="00A251EF" w:rsidP="00A251EF">
      <w:pPr>
        <w:rPr>
          <w:rFonts w:ascii="Arial" w:hAnsi="Arial" w:cs="Arial"/>
        </w:rPr>
      </w:pPr>
    </w:p>
    <w:p w:rsidR="00A251EF" w:rsidRPr="00B64826" w:rsidRDefault="00A251EF" w:rsidP="00A251EF">
      <w:pPr>
        <w:rPr>
          <w:rFonts w:ascii="Arial" w:hAnsi="Arial" w:cs="Arial"/>
        </w:rPr>
      </w:pPr>
    </w:p>
    <w:p w:rsidR="00813B14" w:rsidRPr="00B64826" w:rsidRDefault="00813B14" w:rsidP="00F21AC9">
      <w:pPr>
        <w:jc w:val="both"/>
        <w:rPr>
          <w:rFonts w:ascii="Arial" w:hAnsi="Arial" w:cs="Arial"/>
        </w:rPr>
      </w:pPr>
    </w:p>
    <w:p w:rsidR="00C46638" w:rsidRDefault="00C7316B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64826">
        <w:rPr>
          <w:rFonts w:ascii="Arial" w:hAnsi="Arial" w:cs="Arial"/>
        </w:rPr>
        <w:t xml:space="preserve">SKLEP 2: </w:t>
      </w:r>
      <w:r w:rsidR="00C46638" w:rsidRPr="008117C6">
        <w:rPr>
          <w:rFonts w:ascii="Arial" w:hAnsi="Arial" w:cs="Arial"/>
        </w:rPr>
        <w:t xml:space="preserve">Del presežka prihodkov nad odhodki, v znesku 5000€,  se nameni za </w:t>
      </w:r>
      <w:r w:rsidR="004E2663">
        <w:rPr>
          <w:rFonts w:ascii="Arial" w:hAnsi="Arial" w:cs="Arial"/>
        </w:rPr>
        <w:t xml:space="preserve">nakup opreme in </w:t>
      </w:r>
      <w:r w:rsidR="00C46638" w:rsidRPr="008117C6">
        <w:rPr>
          <w:rFonts w:ascii="Arial" w:hAnsi="Arial" w:cs="Arial"/>
        </w:rPr>
        <w:t>investicijsko vzdrževanje.</w:t>
      </w:r>
    </w:p>
    <w:p w:rsidR="00C46638" w:rsidRDefault="00C46638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316B" w:rsidRDefault="00C46638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SKLEP 3: P</w:t>
      </w:r>
      <w:r w:rsidR="00C7316B" w:rsidRPr="00B64826">
        <w:rPr>
          <w:rFonts w:ascii="Arial" w:hAnsi="Arial" w:cs="Arial"/>
        </w:rPr>
        <w:t xml:space="preserve">otrdili </w:t>
      </w:r>
      <w:r>
        <w:rPr>
          <w:rFonts w:ascii="Arial" w:hAnsi="Arial" w:cs="Arial"/>
        </w:rPr>
        <w:t xml:space="preserve">smo </w:t>
      </w:r>
      <w:r w:rsidR="00C7316B" w:rsidRPr="00B64826">
        <w:rPr>
          <w:rFonts w:ascii="Arial" w:hAnsi="Arial" w:cs="Arial"/>
        </w:rPr>
        <w:t>Letno poročilo zavoda OŠ Gustava Šiliha Laporje za leto 2018.</w:t>
      </w:r>
    </w:p>
    <w:p w:rsidR="009D6E26" w:rsidRDefault="009D6E26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6E26" w:rsidRPr="00B64826" w:rsidRDefault="009D6E26" w:rsidP="00C7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ZA: 7                                                           PROTI: 0</w:t>
      </w:r>
    </w:p>
    <w:p w:rsidR="00A62F35" w:rsidRPr="00B64826" w:rsidRDefault="00A62F35" w:rsidP="00C7316B">
      <w:pPr>
        <w:rPr>
          <w:rFonts w:ascii="Arial" w:hAnsi="Arial" w:cs="Arial"/>
        </w:rPr>
      </w:pPr>
    </w:p>
    <w:p w:rsidR="00A62F35" w:rsidRPr="00B64826" w:rsidRDefault="00A62F35" w:rsidP="00C7316B">
      <w:pPr>
        <w:rPr>
          <w:rFonts w:ascii="Arial" w:hAnsi="Arial" w:cs="Arial"/>
        </w:rPr>
      </w:pPr>
    </w:p>
    <w:p w:rsidR="00A62F35" w:rsidRDefault="00A62F35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64826">
        <w:rPr>
          <w:rFonts w:ascii="Arial" w:hAnsi="Arial" w:cs="Arial"/>
        </w:rPr>
        <w:t>SKLEP</w:t>
      </w:r>
      <w:r w:rsidR="009D6E26">
        <w:rPr>
          <w:rFonts w:ascii="Arial" w:hAnsi="Arial" w:cs="Arial"/>
        </w:rPr>
        <w:t xml:space="preserve"> </w:t>
      </w:r>
      <w:r w:rsidRPr="00B64826">
        <w:rPr>
          <w:rFonts w:ascii="Arial" w:hAnsi="Arial" w:cs="Arial"/>
        </w:rPr>
        <w:t>4: Skupna ocena delovne uspešnosti ravnateljice  Margarete Voglar za leto 2018 znaša 100</w:t>
      </w:r>
      <w:r w:rsidR="00C46638">
        <w:rPr>
          <w:rFonts w:ascii="Arial" w:hAnsi="Arial" w:cs="Arial"/>
        </w:rPr>
        <w:t xml:space="preserve"> </w:t>
      </w:r>
      <w:r w:rsidRPr="00B64826">
        <w:rPr>
          <w:rFonts w:ascii="Arial" w:hAnsi="Arial" w:cs="Arial"/>
        </w:rPr>
        <w:t>%.</w:t>
      </w:r>
    </w:p>
    <w:p w:rsidR="009D6E26" w:rsidRDefault="009D6E26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D6E26" w:rsidRPr="00B64826" w:rsidRDefault="009D6E26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ZA: 7                                                        PROTI: 0</w:t>
      </w:r>
    </w:p>
    <w:p w:rsidR="00C7316B" w:rsidRDefault="00C7316B" w:rsidP="009D6E26">
      <w:pPr>
        <w:jc w:val="both"/>
        <w:rPr>
          <w:rFonts w:ascii="Arial" w:hAnsi="Arial" w:cs="Arial"/>
        </w:rPr>
      </w:pPr>
    </w:p>
    <w:p w:rsidR="0095728D" w:rsidRPr="00B64826" w:rsidRDefault="0095728D" w:rsidP="009D6E26">
      <w:pPr>
        <w:jc w:val="both"/>
        <w:rPr>
          <w:rFonts w:ascii="Arial" w:hAnsi="Arial" w:cs="Arial"/>
        </w:rPr>
      </w:pPr>
    </w:p>
    <w:p w:rsidR="002655DE" w:rsidRPr="00B64826" w:rsidRDefault="002655DE" w:rsidP="009D6E26">
      <w:pPr>
        <w:jc w:val="both"/>
        <w:rPr>
          <w:rFonts w:ascii="Arial" w:hAnsi="Arial" w:cs="Arial"/>
        </w:rPr>
      </w:pPr>
    </w:p>
    <w:p w:rsidR="002655DE" w:rsidRDefault="00C46638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SKLEP: </w:t>
      </w:r>
      <w:r w:rsidR="004E2663">
        <w:rPr>
          <w:rFonts w:ascii="Arial" w:hAnsi="Arial" w:cs="Arial"/>
        </w:rPr>
        <w:t>Sprejeli</w:t>
      </w:r>
      <w:r>
        <w:rPr>
          <w:rFonts w:ascii="Arial" w:hAnsi="Arial" w:cs="Arial"/>
        </w:rPr>
        <w:t xml:space="preserve"> smo </w:t>
      </w:r>
      <w:r w:rsidR="002655DE" w:rsidRPr="00B64826">
        <w:rPr>
          <w:rFonts w:ascii="Arial" w:hAnsi="Arial" w:cs="Arial"/>
        </w:rPr>
        <w:t>Pravila Šolskega in Dodatnega sklada OŠ Gustava Šiliha Laporje.</w:t>
      </w:r>
    </w:p>
    <w:p w:rsidR="009D6E26" w:rsidRDefault="009D6E26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D6E26" w:rsidRPr="00B64826" w:rsidRDefault="009D6E26" w:rsidP="009D6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ZA: 7                                                        PROTI: 0</w:t>
      </w:r>
    </w:p>
    <w:p w:rsidR="002655DE" w:rsidRPr="00B64826" w:rsidRDefault="002655DE" w:rsidP="009D6E26">
      <w:pPr>
        <w:jc w:val="both"/>
        <w:rPr>
          <w:rFonts w:ascii="Arial" w:hAnsi="Arial" w:cs="Arial"/>
        </w:rPr>
      </w:pPr>
    </w:p>
    <w:p w:rsidR="002655DE" w:rsidRPr="00B64826" w:rsidRDefault="002655DE" w:rsidP="009D6E26">
      <w:pPr>
        <w:jc w:val="both"/>
        <w:rPr>
          <w:rFonts w:ascii="Arial" w:hAnsi="Arial" w:cs="Arial"/>
        </w:rPr>
      </w:pPr>
    </w:p>
    <w:p w:rsidR="00B64826" w:rsidRDefault="00B64826" w:rsidP="009D6E26">
      <w:pPr>
        <w:jc w:val="both"/>
        <w:rPr>
          <w:rFonts w:ascii="Arial" w:hAnsi="Arial" w:cs="Arial"/>
        </w:rPr>
      </w:pPr>
    </w:p>
    <w:p w:rsidR="00B64826" w:rsidRDefault="00B64826" w:rsidP="009D6E26">
      <w:pPr>
        <w:jc w:val="both"/>
        <w:rPr>
          <w:rFonts w:ascii="Arial" w:hAnsi="Arial" w:cs="Arial"/>
        </w:rPr>
      </w:pPr>
    </w:p>
    <w:p w:rsidR="00B64826" w:rsidRPr="00CC7816" w:rsidRDefault="00B64826" w:rsidP="00265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Zapisala:  Valentina Jurko                                           </w:t>
      </w:r>
      <w:r w:rsidR="00CC7816">
        <w:rPr>
          <w:rFonts w:ascii="Arial" w:hAnsi="Arial" w:cs="Arial"/>
        </w:rPr>
        <w:t xml:space="preserve">        Pregledala: Marjetka Čas</w:t>
      </w:r>
    </w:p>
    <w:sectPr w:rsidR="00B64826" w:rsidRPr="00CC7816" w:rsidSect="00A251EF">
      <w:headerReference w:type="first" r:id="rId7"/>
      <w:footerReference w:type="first" r:id="rId8"/>
      <w:pgSz w:w="11906" w:h="16838"/>
      <w:pgMar w:top="1418" w:right="1418" w:bottom="1418" w:left="1418" w:header="709" w:footer="7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CC" w:rsidRDefault="000E41CC">
      <w:r>
        <w:separator/>
      </w:r>
    </w:p>
  </w:endnote>
  <w:endnote w:type="continuationSeparator" w:id="0">
    <w:p w:rsidR="000E41CC" w:rsidRDefault="000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min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3" w:rsidRDefault="001F3C93" w:rsidP="00A251EF">
    <w:pPr>
      <w:pStyle w:val="Noga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CC" w:rsidRDefault="000E41CC">
      <w:r>
        <w:separator/>
      </w:r>
    </w:p>
  </w:footnote>
  <w:footnote w:type="continuationSeparator" w:id="0">
    <w:p w:rsidR="000E41CC" w:rsidRDefault="000E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3" w:rsidRPr="009F0A5E" w:rsidRDefault="00A251EF" w:rsidP="009F0A5E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6057900" cy="1294765"/>
          <wp:effectExtent l="0" t="0" r="0" b="635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71E"/>
    <w:multiLevelType w:val="hybridMultilevel"/>
    <w:tmpl w:val="1CDA4D4C"/>
    <w:lvl w:ilvl="0" w:tplc="53EE5FB0">
      <w:start w:val="2"/>
      <w:numFmt w:val="bullet"/>
      <w:lvlText w:val="-"/>
      <w:lvlJc w:val="left"/>
      <w:pPr>
        <w:ind w:left="360" w:hanging="360"/>
      </w:pPr>
      <w:rPr>
        <w:rFonts w:ascii="Carmina Lt BT" w:eastAsia="Times New Roman" w:hAnsi="Carmina Lt B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36A1"/>
    <w:multiLevelType w:val="hybridMultilevel"/>
    <w:tmpl w:val="1C14A716"/>
    <w:lvl w:ilvl="0" w:tplc="53EE5FB0">
      <w:start w:val="2"/>
      <w:numFmt w:val="bullet"/>
      <w:lvlText w:val="-"/>
      <w:lvlJc w:val="left"/>
      <w:pPr>
        <w:ind w:left="360" w:hanging="360"/>
      </w:pPr>
      <w:rPr>
        <w:rFonts w:ascii="Carmina Lt BT" w:eastAsia="Times New Roman" w:hAnsi="Carmina Lt B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75E91"/>
    <w:multiLevelType w:val="hybridMultilevel"/>
    <w:tmpl w:val="646AD018"/>
    <w:lvl w:ilvl="0" w:tplc="53EE5FB0">
      <w:start w:val="2"/>
      <w:numFmt w:val="bullet"/>
      <w:lvlText w:val="-"/>
      <w:lvlJc w:val="left"/>
      <w:pPr>
        <w:ind w:left="360" w:hanging="360"/>
      </w:pPr>
      <w:rPr>
        <w:rFonts w:ascii="Carmina Lt BT" w:eastAsia="Times New Roman" w:hAnsi="Carmina Lt B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81A83"/>
    <w:multiLevelType w:val="hybridMultilevel"/>
    <w:tmpl w:val="796CC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CA0"/>
    <w:multiLevelType w:val="hybridMultilevel"/>
    <w:tmpl w:val="D5804A06"/>
    <w:lvl w:ilvl="0" w:tplc="3BAC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E"/>
    <w:rsid w:val="000174A0"/>
    <w:rsid w:val="00056709"/>
    <w:rsid w:val="000968A8"/>
    <w:rsid w:val="000E41CC"/>
    <w:rsid w:val="000F6A83"/>
    <w:rsid w:val="00164BD5"/>
    <w:rsid w:val="00191FA0"/>
    <w:rsid w:val="001B625B"/>
    <w:rsid w:val="001E61EB"/>
    <w:rsid w:val="001F3C93"/>
    <w:rsid w:val="002130C7"/>
    <w:rsid w:val="00221F26"/>
    <w:rsid w:val="00252A90"/>
    <w:rsid w:val="002655DE"/>
    <w:rsid w:val="002C7ABE"/>
    <w:rsid w:val="002E786F"/>
    <w:rsid w:val="00300AC2"/>
    <w:rsid w:val="003106B5"/>
    <w:rsid w:val="003C1B1E"/>
    <w:rsid w:val="00411148"/>
    <w:rsid w:val="0048344A"/>
    <w:rsid w:val="004C3246"/>
    <w:rsid w:val="004E0CD7"/>
    <w:rsid w:val="004E2663"/>
    <w:rsid w:val="005338A4"/>
    <w:rsid w:val="005376F9"/>
    <w:rsid w:val="00592120"/>
    <w:rsid w:val="00596620"/>
    <w:rsid w:val="005E28C2"/>
    <w:rsid w:val="00634660"/>
    <w:rsid w:val="007133B9"/>
    <w:rsid w:val="00737D3A"/>
    <w:rsid w:val="007C6719"/>
    <w:rsid w:val="0081234E"/>
    <w:rsid w:val="00813B14"/>
    <w:rsid w:val="00830D3B"/>
    <w:rsid w:val="00843BA7"/>
    <w:rsid w:val="008511A4"/>
    <w:rsid w:val="00855921"/>
    <w:rsid w:val="00861B03"/>
    <w:rsid w:val="00894F35"/>
    <w:rsid w:val="008B4F27"/>
    <w:rsid w:val="008C0070"/>
    <w:rsid w:val="008D3040"/>
    <w:rsid w:val="008D3C62"/>
    <w:rsid w:val="00906E29"/>
    <w:rsid w:val="009412E0"/>
    <w:rsid w:val="0095728D"/>
    <w:rsid w:val="009D6E26"/>
    <w:rsid w:val="009F0A5E"/>
    <w:rsid w:val="00A04D72"/>
    <w:rsid w:val="00A21945"/>
    <w:rsid w:val="00A251EF"/>
    <w:rsid w:val="00A62F35"/>
    <w:rsid w:val="00A64A79"/>
    <w:rsid w:val="00A9551E"/>
    <w:rsid w:val="00B57934"/>
    <w:rsid w:val="00B64826"/>
    <w:rsid w:val="00C30888"/>
    <w:rsid w:val="00C46638"/>
    <w:rsid w:val="00C7316B"/>
    <w:rsid w:val="00CB5D65"/>
    <w:rsid w:val="00CC7816"/>
    <w:rsid w:val="00E16CFA"/>
    <w:rsid w:val="00E20394"/>
    <w:rsid w:val="00EE632E"/>
    <w:rsid w:val="00F21AC9"/>
    <w:rsid w:val="00F31FAE"/>
    <w:rsid w:val="00FA3E6B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A817F9-D4C8-40DD-A2D9-8673922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A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123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23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551E"/>
    <w:pPr>
      <w:ind w:left="720"/>
      <w:contextualSpacing/>
    </w:pPr>
  </w:style>
  <w:style w:type="paragraph" w:customStyle="1" w:styleId="m-2642973476154545162msolistparagraph">
    <w:name w:val="m_-2642973476154545162msolistparagraph"/>
    <w:basedOn w:val="Navaden"/>
    <w:rsid w:val="00A64A79"/>
    <w:pPr>
      <w:spacing w:before="100" w:beforeAutospacing="1" w:after="100" w:afterAutospacing="1"/>
    </w:pPr>
  </w:style>
  <w:style w:type="paragraph" w:customStyle="1" w:styleId="Default">
    <w:name w:val="Default"/>
    <w:rsid w:val="002C7A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2C7ABE"/>
    <w:pPr>
      <w:widowControl w:val="0"/>
      <w:autoSpaceDE w:val="0"/>
      <w:autoSpaceDN w:val="0"/>
      <w:adjustRightInd w:val="0"/>
      <w:spacing w:after="120"/>
    </w:pPr>
    <w:rPr>
      <w:rFonts w:ascii="Arial" w:hAnsi="Arial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2C7ABE"/>
    <w:rPr>
      <w:rFonts w:ascii="Arial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Predloga%20dokumenta%202014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dokumenta 2014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ZAMS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Jurko</dc:creator>
  <cp:lastModifiedBy>Gustav</cp:lastModifiedBy>
  <cp:revision>2</cp:revision>
  <cp:lastPrinted>2013-10-16T11:03:00Z</cp:lastPrinted>
  <dcterms:created xsi:type="dcterms:W3CDTF">2019-03-14T07:40:00Z</dcterms:created>
  <dcterms:modified xsi:type="dcterms:W3CDTF">2019-03-14T07:40:00Z</dcterms:modified>
</cp:coreProperties>
</file>