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45" w:rsidRPr="0014102B" w:rsidRDefault="00171065" w:rsidP="00F14817">
      <w:pPr>
        <w:rPr>
          <w:rFonts w:ascii="Arial" w:hAnsi="Arial" w:cs="Arial"/>
        </w:rPr>
      </w:pPr>
      <w:r w:rsidRPr="0014102B">
        <w:rPr>
          <w:rFonts w:ascii="Arial" w:hAnsi="Arial" w:cs="Arial"/>
        </w:rPr>
        <w:t>Spoštovani,</w:t>
      </w:r>
    </w:p>
    <w:p w:rsidR="00171065" w:rsidRPr="0014102B" w:rsidRDefault="00171065" w:rsidP="00F14817">
      <w:pPr>
        <w:rPr>
          <w:rFonts w:ascii="Arial" w:hAnsi="Arial" w:cs="Arial"/>
        </w:rPr>
      </w:pPr>
    </w:p>
    <w:p w:rsidR="00C5655D" w:rsidRPr="0014102B" w:rsidRDefault="00CD31EE" w:rsidP="00C5655D">
      <w:pPr>
        <w:jc w:val="both"/>
        <w:rPr>
          <w:rFonts w:ascii="Arial" w:hAnsi="Arial" w:cs="Arial"/>
        </w:rPr>
      </w:pPr>
      <w:r w:rsidRPr="0014102B">
        <w:rPr>
          <w:rFonts w:ascii="Arial" w:hAnsi="Arial" w:cs="Arial"/>
        </w:rPr>
        <w:t>z</w:t>
      </w:r>
      <w:r w:rsidR="001D6629" w:rsidRPr="0014102B">
        <w:rPr>
          <w:rFonts w:ascii="Arial" w:hAnsi="Arial" w:cs="Arial"/>
        </w:rPr>
        <w:t xml:space="preserve">aradi spremembe zakonodaje bomo z </w:t>
      </w:r>
      <w:r w:rsidR="001D6629" w:rsidRPr="0014102B">
        <w:rPr>
          <w:rFonts w:ascii="Arial" w:hAnsi="Arial" w:cs="Arial"/>
          <w:b/>
        </w:rPr>
        <w:t>1. 1. 2016</w:t>
      </w:r>
      <w:r w:rsidR="00C5655D" w:rsidRPr="0014102B">
        <w:rPr>
          <w:rFonts w:ascii="Arial" w:hAnsi="Arial" w:cs="Arial"/>
        </w:rPr>
        <w:t xml:space="preserve"> </w:t>
      </w:r>
      <w:r w:rsidR="00171065" w:rsidRPr="0014102B">
        <w:rPr>
          <w:rFonts w:ascii="Arial" w:hAnsi="Arial" w:cs="Arial"/>
          <w:b/>
        </w:rPr>
        <w:t>prenehali prejemati plači</w:t>
      </w:r>
      <w:r w:rsidR="00C5655D" w:rsidRPr="0014102B">
        <w:rPr>
          <w:rFonts w:ascii="Arial" w:hAnsi="Arial" w:cs="Arial"/>
          <w:b/>
        </w:rPr>
        <w:t>la v gotovini</w:t>
      </w:r>
      <w:r w:rsidR="001D6629" w:rsidRPr="0014102B">
        <w:rPr>
          <w:rFonts w:ascii="Arial" w:hAnsi="Arial" w:cs="Arial"/>
          <w:b/>
        </w:rPr>
        <w:t xml:space="preserve">. </w:t>
      </w:r>
      <w:r w:rsidR="00C5655D" w:rsidRPr="0014102B">
        <w:rPr>
          <w:rFonts w:ascii="Arial" w:hAnsi="Arial" w:cs="Arial"/>
        </w:rPr>
        <w:t xml:space="preserve"> </w:t>
      </w:r>
      <w:r w:rsidR="001D6629" w:rsidRPr="0014102B">
        <w:rPr>
          <w:rFonts w:ascii="Arial" w:hAnsi="Arial" w:cs="Arial"/>
        </w:rPr>
        <w:t xml:space="preserve">To pomeni, da </w:t>
      </w:r>
      <w:r w:rsidR="00C5655D" w:rsidRPr="0014102B">
        <w:rPr>
          <w:rFonts w:ascii="Arial" w:hAnsi="Arial" w:cs="Arial"/>
        </w:rPr>
        <w:t>razredniki</w:t>
      </w:r>
      <w:r w:rsidR="001D6629" w:rsidRPr="0014102B">
        <w:rPr>
          <w:rFonts w:ascii="Arial" w:hAnsi="Arial" w:cs="Arial"/>
        </w:rPr>
        <w:t xml:space="preserve"> oz. vzgojiteljice</w:t>
      </w:r>
      <w:r w:rsidR="00C5655D" w:rsidRPr="0014102B">
        <w:rPr>
          <w:rFonts w:ascii="Arial" w:hAnsi="Arial" w:cs="Arial"/>
        </w:rPr>
        <w:t xml:space="preserve"> ne bodo več pobirali denar</w:t>
      </w:r>
      <w:r w:rsidR="001D6629" w:rsidRPr="0014102B">
        <w:rPr>
          <w:rFonts w:ascii="Arial" w:hAnsi="Arial" w:cs="Arial"/>
        </w:rPr>
        <w:t>ja za</w:t>
      </w:r>
      <w:r w:rsidR="00C5655D" w:rsidRPr="0014102B">
        <w:rPr>
          <w:rFonts w:ascii="Arial" w:hAnsi="Arial" w:cs="Arial"/>
        </w:rPr>
        <w:t xml:space="preserve"> plačljive dejavnosti (avtobusne prevoze, vstopnine, šolo v naravi, plavalni tečaj</w:t>
      </w:r>
      <w:r w:rsidR="005D0FF1" w:rsidRPr="0014102B">
        <w:rPr>
          <w:rFonts w:ascii="Arial" w:hAnsi="Arial" w:cs="Arial"/>
        </w:rPr>
        <w:t xml:space="preserve">, </w:t>
      </w:r>
      <w:r w:rsidR="001D6629" w:rsidRPr="0014102B">
        <w:rPr>
          <w:rFonts w:ascii="Arial" w:hAnsi="Arial" w:cs="Arial"/>
        </w:rPr>
        <w:t>.</w:t>
      </w:r>
      <w:r w:rsidR="00C5655D" w:rsidRPr="0014102B">
        <w:rPr>
          <w:rFonts w:ascii="Arial" w:hAnsi="Arial" w:cs="Arial"/>
        </w:rPr>
        <w:t>..)</w:t>
      </w:r>
    </w:p>
    <w:p w:rsidR="00E67C2A" w:rsidRPr="0014102B" w:rsidRDefault="00E67C2A" w:rsidP="00C5655D">
      <w:pPr>
        <w:jc w:val="both"/>
        <w:rPr>
          <w:rFonts w:ascii="Arial" w:hAnsi="Arial" w:cs="Arial"/>
        </w:rPr>
      </w:pPr>
    </w:p>
    <w:p w:rsidR="0014102B" w:rsidRPr="0014102B" w:rsidRDefault="00C5655D" w:rsidP="00C5655D">
      <w:pPr>
        <w:jc w:val="both"/>
        <w:rPr>
          <w:rFonts w:ascii="Arial" w:hAnsi="Arial" w:cs="Arial"/>
        </w:rPr>
      </w:pPr>
      <w:r w:rsidRPr="0014102B">
        <w:rPr>
          <w:rFonts w:ascii="Arial" w:hAnsi="Arial" w:cs="Arial"/>
        </w:rPr>
        <w:t xml:space="preserve">V prihodnje bomo vse te stvari zaračunali enkrat mesečno na </w:t>
      </w:r>
      <w:r w:rsidR="00E67C2A" w:rsidRPr="0014102B">
        <w:rPr>
          <w:rFonts w:ascii="Arial" w:hAnsi="Arial" w:cs="Arial"/>
        </w:rPr>
        <w:t xml:space="preserve">skupnem </w:t>
      </w:r>
      <w:r w:rsidRPr="0014102B">
        <w:rPr>
          <w:rFonts w:ascii="Arial" w:hAnsi="Arial" w:cs="Arial"/>
        </w:rPr>
        <w:t>račun</w:t>
      </w:r>
      <w:r w:rsidR="00E67C2A" w:rsidRPr="0014102B">
        <w:rPr>
          <w:rFonts w:ascii="Arial" w:hAnsi="Arial" w:cs="Arial"/>
        </w:rPr>
        <w:t xml:space="preserve">u. Na računu bo po </w:t>
      </w:r>
      <w:proofErr w:type="spellStart"/>
      <w:r w:rsidR="00E67C2A" w:rsidRPr="0014102B">
        <w:rPr>
          <w:rFonts w:ascii="Arial" w:hAnsi="Arial" w:cs="Arial"/>
        </w:rPr>
        <w:t>posame</w:t>
      </w:r>
      <w:proofErr w:type="spellEnd"/>
    </w:p>
    <w:p w:rsidR="00E67C2A" w:rsidRPr="0014102B" w:rsidRDefault="00E67C2A" w:rsidP="00C5655D">
      <w:pPr>
        <w:jc w:val="both"/>
        <w:rPr>
          <w:rFonts w:ascii="Arial" w:hAnsi="Arial" w:cs="Arial"/>
        </w:rPr>
      </w:pPr>
      <w:proofErr w:type="spellStart"/>
      <w:r w:rsidRPr="0014102B">
        <w:rPr>
          <w:rFonts w:ascii="Arial" w:hAnsi="Arial" w:cs="Arial"/>
        </w:rPr>
        <w:t>znih</w:t>
      </w:r>
      <w:proofErr w:type="spellEnd"/>
      <w:r w:rsidRPr="0014102B">
        <w:rPr>
          <w:rFonts w:ascii="Arial" w:hAnsi="Arial" w:cs="Arial"/>
        </w:rPr>
        <w:t xml:space="preserve"> postavkah zapisano za kaj je namenjeno plačilo</w:t>
      </w:r>
      <w:r w:rsidR="001D6629" w:rsidRPr="0014102B">
        <w:rPr>
          <w:rFonts w:ascii="Arial" w:hAnsi="Arial" w:cs="Arial"/>
        </w:rPr>
        <w:t xml:space="preserve"> (npr. malica, kosilo, oskrbnina, avtobusni prevoz, športni dan, izlet …)</w:t>
      </w:r>
      <w:r w:rsidRPr="0014102B">
        <w:rPr>
          <w:rFonts w:ascii="Arial" w:hAnsi="Arial" w:cs="Arial"/>
        </w:rPr>
        <w:t>. Posebej bomo izdajali samo račune za šolo v naravi in plavalne tečaje. Šol</w:t>
      </w:r>
      <w:r w:rsidR="001D6629" w:rsidRPr="0014102B">
        <w:rPr>
          <w:rFonts w:ascii="Arial" w:hAnsi="Arial" w:cs="Arial"/>
        </w:rPr>
        <w:t xml:space="preserve">o </w:t>
      </w:r>
      <w:r w:rsidRPr="0014102B">
        <w:rPr>
          <w:rFonts w:ascii="Arial" w:hAnsi="Arial" w:cs="Arial"/>
        </w:rPr>
        <w:t xml:space="preserve">v naravi bo </w:t>
      </w:r>
      <w:r w:rsidR="001D6629" w:rsidRPr="0014102B">
        <w:rPr>
          <w:rFonts w:ascii="Arial" w:hAnsi="Arial" w:cs="Arial"/>
        </w:rPr>
        <w:t>možno plačati v enem ali več obrokih</w:t>
      </w:r>
      <w:r w:rsidRPr="0014102B">
        <w:rPr>
          <w:rFonts w:ascii="Arial" w:hAnsi="Arial" w:cs="Arial"/>
        </w:rPr>
        <w:t xml:space="preserve"> - o tem se boste dogovarjali z razredniki.</w:t>
      </w:r>
    </w:p>
    <w:p w:rsidR="00E67C2A" w:rsidRPr="0014102B" w:rsidRDefault="00E67C2A" w:rsidP="00C5655D">
      <w:pPr>
        <w:jc w:val="both"/>
        <w:rPr>
          <w:rFonts w:ascii="Arial" w:hAnsi="Arial" w:cs="Arial"/>
        </w:rPr>
      </w:pPr>
    </w:p>
    <w:p w:rsidR="00C5655D" w:rsidRPr="0014102B" w:rsidRDefault="00C5655D" w:rsidP="00C5655D">
      <w:pPr>
        <w:jc w:val="both"/>
        <w:rPr>
          <w:rFonts w:ascii="Arial" w:hAnsi="Arial" w:cs="Arial"/>
        </w:rPr>
      </w:pPr>
      <w:r w:rsidRPr="0014102B">
        <w:rPr>
          <w:rFonts w:ascii="Arial" w:hAnsi="Arial" w:cs="Arial"/>
        </w:rPr>
        <w:t xml:space="preserve">Svoje obveznosti lahko poravnate preko UPN nalogov na bankah ali poštah </w:t>
      </w:r>
      <w:r w:rsidR="00E67C2A" w:rsidRPr="0014102B">
        <w:rPr>
          <w:rFonts w:ascii="Arial" w:hAnsi="Arial" w:cs="Arial"/>
        </w:rPr>
        <w:t>in</w:t>
      </w:r>
      <w:r w:rsidRPr="0014102B">
        <w:rPr>
          <w:rFonts w:ascii="Arial" w:hAnsi="Arial" w:cs="Arial"/>
        </w:rPr>
        <w:t xml:space="preserve"> preko elektronskega bančništva na naš TRR. </w:t>
      </w:r>
    </w:p>
    <w:p w:rsidR="00E67C2A" w:rsidRPr="0014102B" w:rsidRDefault="00E67C2A" w:rsidP="00C5655D">
      <w:pPr>
        <w:jc w:val="both"/>
        <w:rPr>
          <w:rFonts w:ascii="Arial" w:hAnsi="Arial" w:cs="Arial"/>
        </w:rPr>
      </w:pPr>
    </w:p>
    <w:p w:rsidR="00E67C2A" w:rsidRPr="0014102B" w:rsidRDefault="00E67C2A" w:rsidP="00C5655D">
      <w:pPr>
        <w:jc w:val="both"/>
        <w:rPr>
          <w:rFonts w:ascii="Arial" w:hAnsi="Arial" w:cs="Arial"/>
        </w:rPr>
      </w:pPr>
      <w:r w:rsidRPr="0014102B">
        <w:rPr>
          <w:rFonts w:ascii="Arial" w:hAnsi="Arial" w:cs="Arial"/>
        </w:rPr>
        <w:t xml:space="preserve">Za razumevanje se vam zahvaljujemo in vam želimo </w:t>
      </w:r>
      <w:r w:rsidR="001D6629" w:rsidRPr="0014102B">
        <w:rPr>
          <w:rFonts w:ascii="Arial" w:hAnsi="Arial" w:cs="Arial"/>
        </w:rPr>
        <w:t>lepe</w:t>
      </w:r>
      <w:r w:rsidRPr="0014102B">
        <w:rPr>
          <w:rFonts w:ascii="Arial" w:hAnsi="Arial" w:cs="Arial"/>
        </w:rPr>
        <w:t xml:space="preserve"> praznike.</w:t>
      </w:r>
    </w:p>
    <w:p w:rsidR="005D0FF1" w:rsidRPr="00CF445D" w:rsidRDefault="005D0FF1" w:rsidP="00C5655D">
      <w:pPr>
        <w:jc w:val="both"/>
        <w:rPr>
          <w:rFonts w:ascii="Arial" w:hAnsi="Arial" w:cs="Arial"/>
          <w:sz w:val="36"/>
          <w:szCs w:val="36"/>
        </w:rPr>
      </w:pPr>
    </w:p>
    <w:p w:rsidR="005D0FF1" w:rsidRPr="001D6629" w:rsidRDefault="005D0FF1" w:rsidP="00C5655D">
      <w:pPr>
        <w:jc w:val="both"/>
        <w:rPr>
          <w:rFonts w:ascii="Arial" w:hAnsi="Arial" w:cs="Arial"/>
        </w:rPr>
      </w:pPr>
    </w:p>
    <w:p w:rsidR="00E67C2A" w:rsidRDefault="00E67C2A" w:rsidP="00C5655D">
      <w:pPr>
        <w:jc w:val="both"/>
        <w:rPr>
          <w:rFonts w:ascii="Arial" w:hAnsi="Arial" w:cs="Arial"/>
          <w:sz w:val="22"/>
          <w:szCs w:val="22"/>
        </w:rPr>
      </w:pPr>
    </w:p>
    <w:p w:rsidR="00171065" w:rsidRPr="00171065" w:rsidRDefault="00C5655D" w:rsidP="00E67C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71065" w:rsidRPr="00171065" w:rsidRDefault="00171065" w:rsidP="00F1481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71065" w:rsidRPr="00171065" w:rsidSect="00411148">
      <w:headerReference w:type="first" r:id="rId7"/>
      <w:pgSz w:w="11906" w:h="16838"/>
      <w:pgMar w:top="1418" w:right="1418" w:bottom="1418" w:left="1418" w:header="709" w:footer="1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68" w:rsidRDefault="00957A68">
      <w:r>
        <w:separator/>
      </w:r>
    </w:p>
  </w:endnote>
  <w:endnote w:type="continuationSeparator" w:id="0">
    <w:p w:rsidR="00957A68" w:rsidRDefault="0095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68" w:rsidRDefault="00957A68">
      <w:r>
        <w:separator/>
      </w:r>
    </w:p>
  </w:footnote>
  <w:footnote w:type="continuationSeparator" w:id="0">
    <w:p w:rsidR="00957A68" w:rsidRDefault="00957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C93" w:rsidRPr="009F0A5E" w:rsidRDefault="00571695" w:rsidP="009F0A5E">
    <w:pPr>
      <w:pStyle w:val="Glav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-121285</wp:posOffset>
          </wp:positionV>
          <wp:extent cx="6057900" cy="1294765"/>
          <wp:effectExtent l="19050" t="0" r="0" b="0"/>
          <wp:wrapSquare wrapText="bothSides"/>
          <wp:docPr id="4" name="Slika 4" descr="glava dokum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lava dokumen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294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95"/>
    <w:rsid w:val="000511DF"/>
    <w:rsid w:val="000E7CA5"/>
    <w:rsid w:val="0014102B"/>
    <w:rsid w:val="00171065"/>
    <w:rsid w:val="001B625B"/>
    <w:rsid w:val="001D6629"/>
    <w:rsid w:val="001E61EB"/>
    <w:rsid w:val="001F3C93"/>
    <w:rsid w:val="002130C7"/>
    <w:rsid w:val="002E786F"/>
    <w:rsid w:val="003106B5"/>
    <w:rsid w:val="003479AE"/>
    <w:rsid w:val="003A7731"/>
    <w:rsid w:val="003E6014"/>
    <w:rsid w:val="00411148"/>
    <w:rsid w:val="004C3246"/>
    <w:rsid w:val="004E0CD7"/>
    <w:rsid w:val="0052333D"/>
    <w:rsid w:val="005338A4"/>
    <w:rsid w:val="00571695"/>
    <w:rsid w:val="005B7F6E"/>
    <w:rsid w:val="005D0FF1"/>
    <w:rsid w:val="005E28C2"/>
    <w:rsid w:val="006E2F00"/>
    <w:rsid w:val="007C6719"/>
    <w:rsid w:val="007E77E3"/>
    <w:rsid w:val="008511A4"/>
    <w:rsid w:val="00855921"/>
    <w:rsid w:val="0089714F"/>
    <w:rsid w:val="008D3040"/>
    <w:rsid w:val="00902250"/>
    <w:rsid w:val="009412E0"/>
    <w:rsid w:val="00957A68"/>
    <w:rsid w:val="009F0A5E"/>
    <w:rsid w:val="00A21945"/>
    <w:rsid w:val="00AD1CF9"/>
    <w:rsid w:val="00B57934"/>
    <w:rsid w:val="00B90995"/>
    <w:rsid w:val="00C30888"/>
    <w:rsid w:val="00C5655D"/>
    <w:rsid w:val="00CA55B4"/>
    <w:rsid w:val="00CB094D"/>
    <w:rsid w:val="00CD31EE"/>
    <w:rsid w:val="00CF445D"/>
    <w:rsid w:val="00E67C2A"/>
    <w:rsid w:val="00F14817"/>
    <w:rsid w:val="00F40AE1"/>
    <w:rsid w:val="00FB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F0A5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F0A5E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6E2F0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E2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F0A5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F0A5E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6E2F0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E2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ca\Application%20Data\Microsoft\Predloge\Logotip%20novi%202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Logotip novi 2</Template>
  <TotalTime>246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ZAMS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Admin</cp:lastModifiedBy>
  <cp:revision>7</cp:revision>
  <cp:lastPrinted>2015-12-10T10:31:00Z</cp:lastPrinted>
  <dcterms:created xsi:type="dcterms:W3CDTF">2015-12-09T12:47:00Z</dcterms:created>
  <dcterms:modified xsi:type="dcterms:W3CDTF">2015-12-10T11:04:00Z</dcterms:modified>
</cp:coreProperties>
</file>